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622"/>
        <w:gridCol w:w="6902"/>
        <w:gridCol w:w="1742"/>
      </w:tblGrid>
      <w:tr w:rsidR="00E47549">
        <w:trPr>
          <w:cantSplit/>
          <w:trHeight w:val="1701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47549" w:rsidRDefault="00E47549">
            <w:pPr>
              <w:rPr>
                <w:rFonts w:ascii="Frankenstein" w:hAnsi="Frankenstein" w:cs="Frankenstein"/>
                <w:u w:val="double"/>
              </w:rPr>
            </w:pPr>
            <w:r w:rsidRPr="00881422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pt">
                  <v:imagedata r:id="rId5" o:title=""/>
                </v:shape>
              </w:pic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E47549" w:rsidRDefault="00E47549">
            <w:pPr>
              <w:jc w:val="center"/>
              <w:rPr>
                <w:rFonts w:ascii="Frankenstein" w:hAnsi="Frankenstein" w:cs="Frankenstein"/>
                <w:sz w:val="42"/>
                <w:szCs w:val="42"/>
                <w:u w:val="double"/>
              </w:rPr>
            </w:pPr>
            <w:r>
              <w:rPr>
                <w:rFonts w:ascii="Frankenstein" w:hAnsi="Frankenstein" w:cs="Frankenstein"/>
                <w:sz w:val="42"/>
                <w:szCs w:val="42"/>
                <w:u w:val="double"/>
              </w:rPr>
              <w:t>C.L.G.    S.Ciceam</w:t>
            </w:r>
          </w:p>
          <w:p w:rsidR="00E47549" w:rsidRDefault="00E47549">
            <w:pPr>
              <w:jc w:val="center"/>
              <w:rPr>
                <w:rFonts w:ascii="Frankenstein" w:hAnsi="Frankenstein" w:cs="Frankenstein"/>
                <w:sz w:val="42"/>
                <w:szCs w:val="42"/>
                <w:u w:val="double"/>
              </w:rPr>
            </w:pPr>
            <w:r>
              <w:rPr>
                <w:rFonts w:ascii="Frankenstein" w:hAnsi="Frankenstein" w:cs="Frankenstein"/>
                <w:sz w:val="42"/>
                <w:szCs w:val="42"/>
                <w:u w:val="double"/>
              </w:rPr>
              <w:t>An Creagán</w:t>
            </w:r>
          </w:p>
          <w:p w:rsidR="00E47549" w:rsidRDefault="00E47549" w:rsidP="00FB3782">
            <w:pPr>
              <w:jc w:val="center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Sec. Tel : 028 9447 2847 / 07752 968 733</w:t>
            </w:r>
          </w:p>
          <w:p w:rsidR="00E47549" w:rsidRDefault="00E47549">
            <w:pPr>
              <w:jc w:val="center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42 Greenan Road</w:t>
            </w:r>
          </w:p>
          <w:p w:rsidR="00E47549" w:rsidRDefault="00E47549" w:rsidP="00CC1765">
            <w:pPr>
              <w:jc w:val="center"/>
              <w:rPr>
                <w:rFonts w:ascii="Frankenstein" w:hAnsi="Frankenstein" w:cs="Frankenstein"/>
                <w:sz w:val="42"/>
                <w:szCs w:val="42"/>
                <w:u w:val="double"/>
              </w:rPr>
            </w:pPr>
            <w:r>
              <w:rPr>
                <w:sz w:val="28"/>
                <w:szCs w:val="28"/>
                <w:u w:val="double"/>
              </w:rPr>
              <w:t>Randalstown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47549" w:rsidRDefault="00E47549">
            <w:pPr>
              <w:jc w:val="right"/>
              <w:rPr>
                <w:rFonts w:ascii="Frankenstein" w:hAnsi="Frankenstein" w:cs="Frankenstein"/>
                <w:u w:val="double"/>
              </w:rPr>
            </w:pPr>
            <w:r w:rsidRPr="001F2016">
              <w:rPr>
                <w:u w:val="double"/>
              </w:rPr>
              <w:object w:dxaOrig="11729" w:dyaOrig="11549">
                <v:shape id="_x0000_i1026" type="#_x0000_t75" style="width:58.5pt;height:63.75pt" o:ole="">
                  <v:imagedata r:id="rId6" o:title=""/>
                </v:shape>
                <o:OLEObject Type="Embed" ProgID="Msxml2.SAXXMLReader.5.0" ShapeID="_x0000_i1026" DrawAspect="Content" ObjectID="_1447498523" r:id="rId7">
                  <o:FieldCodes>\* MERGEFORMAT</o:FieldCodes>
                </o:OLEObject>
              </w:object>
            </w:r>
          </w:p>
        </w:tc>
      </w:tr>
    </w:tbl>
    <w:p w:rsidR="00E47549" w:rsidRDefault="00E47549">
      <w:pPr>
        <w:jc w:val="right"/>
        <w:rPr>
          <w:rFonts w:ascii="Frankenstein" w:hAnsi="Frankenstein" w:cs="Frankenstein"/>
        </w:rPr>
      </w:pPr>
    </w:p>
    <w:p w:rsidR="00E47549" w:rsidRDefault="00E47549">
      <w:pPr>
        <w:jc w:val="right"/>
        <w:rPr>
          <w:rFonts w:ascii="Frankenstein" w:hAnsi="Frankenstein" w:cs="Frankenstein"/>
        </w:rPr>
      </w:pPr>
    </w:p>
    <w:p w:rsidR="00E47549" w:rsidRDefault="00E47549">
      <w:pPr>
        <w:jc w:val="right"/>
        <w:rPr>
          <w:rFonts w:ascii="Frankenstein" w:hAnsi="Frankenstein" w:cs="Frankenstein"/>
        </w:rPr>
      </w:pPr>
    </w:p>
    <w:p w:rsidR="00E47549" w:rsidRDefault="00E47549">
      <w:pPr>
        <w:jc w:val="right"/>
        <w:rPr>
          <w:rFonts w:ascii="Frankenstein" w:hAnsi="Frankenstein" w:cs="Frankenstein"/>
        </w:rPr>
      </w:pPr>
    </w:p>
    <w:p w:rsidR="00E47549" w:rsidRDefault="00E47549">
      <w:pPr>
        <w:jc w:val="right"/>
        <w:rPr>
          <w:rFonts w:ascii="Frankenstein" w:hAnsi="Frankenstein" w:cs="Frankenstein"/>
        </w:rPr>
      </w:pPr>
    </w:p>
    <w:p w:rsidR="00E47549" w:rsidRDefault="00E47549">
      <w:pPr>
        <w:jc w:val="right"/>
        <w:rPr>
          <w:rFonts w:ascii="Frankenstein" w:hAnsi="Frankenstein" w:cs="Frankenstein"/>
        </w:rPr>
      </w:pPr>
    </w:p>
    <w:p w:rsidR="00E47549" w:rsidRDefault="00E47549">
      <w:pPr>
        <w:jc w:val="right"/>
        <w:rPr>
          <w:rFonts w:ascii="Frankenstein" w:hAnsi="Frankenstein" w:cs="Frankenstein"/>
        </w:rPr>
      </w:pPr>
    </w:p>
    <w:p w:rsidR="00E47549" w:rsidRDefault="00E47549">
      <w:pPr>
        <w:ind w:left="360" w:hanging="360"/>
        <w:rPr>
          <w:rFonts w:ascii="Lucida Sans" w:hAnsi="Lucida Sans" w:cs="Lucida Sans"/>
          <w:color w:val="FFFFFF"/>
        </w:rPr>
      </w:pPr>
      <w:r>
        <w:rPr>
          <w:rFonts w:ascii="Lucida Sans" w:hAnsi="Lucida Sans" w:cs="Lucida Sans"/>
          <w:color w:val="FFFFFF"/>
        </w:rPr>
        <w:t>xxx a chara,</w:t>
      </w:r>
    </w:p>
    <w:p w:rsidR="00E47549" w:rsidRDefault="00E47549">
      <w:pPr>
        <w:jc w:val="both"/>
        <w:rPr>
          <w:rFonts w:ascii="Lucida Sans" w:hAnsi="Lucida Sans" w:cs="Lucida Sans"/>
        </w:rPr>
      </w:pPr>
    </w:p>
    <w:p w:rsidR="00E47549" w:rsidRDefault="00E47549">
      <w:pPr>
        <w:jc w:val="both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The Annual General Meeting will take place on Tuesday 10</w:t>
      </w:r>
      <w:r w:rsidRPr="001C407A">
        <w:rPr>
          <w:rFonts w:ascii="Lucida Sans" w:hAnsi="Lucida Sans" w:cs="Lucida Sans"/>
          <w:vertAlign w:val="superscript"/>
        </w:rPr>
        <w:t>th</w:t>
      </w:r>
      <w:r>
        <w:rPr>
          <w:rFonts w:ascii="Lucida Sans" w:hAnsi="Lucida Sans" w:cs="Lucida Sans"/>
        </w:rPr>
        <w:t xml:space="preserve"> December 2013 at 19:30 in Creggan Social Room. The Agenda will be as follows</w:t>
      </w:r>
    </w:p>
    <w:p w:rsidR="00E47549" w:rsidRDefault="00E47549">
      <w:pPr>
        <w:rPr>
          <w:rFonts w:ascii="Lucida Sans" w:hAnsi="Lucida Sans" w:cs="Lucida Sans"/>
        </w:rPr>
      </w:pPr>
    </w:p>
    <w:p w:rsidR="00E47549" w:rsidRDefault="00E47549">
      <w:pPr>
        <w:ind w:left="360" w:hanging="360"/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Minutes and matters arising</w:t>
      </w:r>
    </w:p>
    <w:p w:rsidR="00E47549" w:rsidRDefault="00E47549" w:rsidP="004F247E">
      <w:pPr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Secretary's Report</w:t>
      </w:r>
    </w:p>
    <w:p w:rsidR="00E47549" w:rsidRDefault="00E47549" w:rsidP="004F247E">
      <w:pPr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Treasurer's report</w:t>
      </w:r>
    </w:p>
    <w:p w:rsidR="00E47549" w:rsidRDefault="00E47549" w:rsidP="004F247E">
      <w:pPr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Chairman's address</w:t>
      </w:r>
    </w:p>
    <w:p w:rsidR="00E47549" w:rsidRDefault="00E47549" w:rsidP="004F247E">
      <w:pPr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Camogie Report</w:t>
      </w:r>
    </w:p>
    <w:p w:rsidR="00E47549" w:rsidRDefault="00E47549" w:rsidP="004F247E">
      <w:pPr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Ladies Football Report</w:t>
      </w:r>
    </w:p>
    <w:p w:rsidR="00E47549" w:rsidRDefault="00E47549" w:rsidP="004F247E">
      <w:pPr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Election of Officers</w:t>
      </w:r>
    </w:p>
    <w:p w:rsidR="00E47549" w:rsidRDefault="00E47549" w:rsidP="00CC1765">
      <w:pPr>
        <w:pStyle w:val="ListParagraph"/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Re-adoption of Club Constitution</w:t>
      </w:r>
    </w:p>
    <w:p w:rsidR="00E47549" w:rsidRDefault="00E47549" w:rsidP="004F247E">
      <w:pPr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Motions and Recommendations</w:t>
      </w:r>
    </w:p>
    <w:p w:rsidR="00E47549" w:rsidRDefault="00E47549" w:rsidP="004F247E">
      <w:pPr>
        <w:rPr>
          <w:rFonts w:ascii="Lucida Sans" w:hAnsi="Lucida Sans" w:cs="Lucida Sans"/>
        </w:rPr>
      </w:pPr>
    </w:p>
    <w:p w:rsidR="00E47549" w:rsidRDefault="00E47549" w:rsidP="004F247E">
      <w:pPr>
        <w:numPr>
          <w:ilvl w:val="0"/>
          <w:numId w:val="4"/>
        </w:num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A.O.B.</w:t>
      </w:r>
    </w:p>
    <w:p w:rsidR="00E47549" w:rsidRDefault="00E47549">
      <w:pPr>
        <w:ind w:left="360" w:hanging="360"/>
        <w:rPr>
          <w:rFonts w:ascii="Lucida Sans" w:hAnsi="Lucida Sans" w:cs="Lucida Sans"/>
        </w:rPr>
      </w:pPr>
    </w:p>
    <w:p w:rsidR="00E47549" w:rsidRDefault="00E47549">
      <w:pPr>
        <w:ind w:left="360" w:hanging="360"/>
        <w:rPr>
          <w:rFonts w:ascii="Lucida Sans" w:hAnsi="Lucida Sans" w:cs="Lucida Sans"/>
        </w:rPr>
      </w:pPr>
    </w:p>
    <w:p w:rsidR="00E47549" w:rsidRDefault="00E47549">
      <w:pPr>
        <w:ind w:left="360" w:hanging="360"/>
        <w:rPr>
          <w:rFonts w:ascii="Lucida Sans" w:hAnsi="Lucida Sans" w:cs="Lucida Sans"/>
        </w:rPr>
      </w:pPr>
    </w:p>
    <w:p w:rsidR="00E47549" w:rsidRDefault="00E47549">
      <w:pPr>
        <w:rPr>
          <w:rFonts w:ascii="Avalon" w:hAnsi="Avalon" w:cs="Avalon"/>
          <w:sz w:val="22"/>
          <w:szCs w:val="22"/>
        </w:rPr>
      </w:pPr>
      <w:r>
        <w:rPr>
          <w:rFonts w:ascii="Avalon" w:hAnsi="Avalon" w:cs="Avalon"/>
          <w:sz w:val="22"/>
          <w:szCs w:val="22"/>
        </w:rPr>
        <w:t>Is mise le meas</w:t>
      </w:r>
    </w:p>
    <w:p w:rsidR="00E47549" w:rsidRDefault="00E47549">
      <w:pPr>
        <w:rPr>
          <w:rFonts w:ascii="Avalon" w:hAnsi="Avalon" w:cs="Avalon"/>
          <w:sz w:val="22"/>
          <w:szCs w:val="22"/>
        </w:rPr>
      </w:pPr>
    </w:p>
    <w:p w:rsidR="00E47549" w:rsidRDefault="00E47549">
      <w:pPr>
        <w:rPr>
          <w:rFonts w:ascii="Avalon" w:hAnsi="Avalon" w:cs="Avalon"/>
          <w:sz w:val="22"/>
          <w:szCs w:val="22"/>
        </w:rPr>
      </w:pPr>
    </w:p>
    <w:p w:rsidR="00E47549" w:rsidRDefault="00E47549">
      <w:pPr>
        <w:rPr>
          <w:rFonts w:ascii="Avalon" w:hAnsi="Avalon" w:cs="Avalon"/>
          <w:sz w:val="22"/>
          <w:szCs w:val="22"/>
        </w:rPr>
      </w:pPr>
      <w:r>
        <w:rPr>
          <w:rFonts w:ascii="Avalon" w:hAnsi="Avalon" w:cs="Avalon"/>
          <w:sz w:val="22"/>
          <w:szCs w:val="22"/>
        </w:rPr>
        <w:t>Peadar Ó Gr</w:t>
      </w:r>
      <w:r>
        <w:rPr>
          <w:rFonts w:ascii="Courier New" w:hAnsi="Courier New" w:cs="Courier New"/>
          <w:sz w:val="22"/>
          <w:szCs w:val="22"/>
        </w:rPr>
        <w:t>é</w:t>
      </w:r>
      <w:r>
        <w:rPr>
          <w:rFonts w:ascii="Avalon" w:hAnsi="Avalon" w:cs="Avalon"/>
          <w:sz w:val="22"/>
          <w:szCs w:val="22"/>
        </w:rPr>
        <w:t>ach</w:t>
      </w:r>
      <w:r>
        <w:rPr>
          <w:rFonts w:ascii="Courier New" w:hAnsi="Courier New" w:cs="Courier New"/>
          <w:sz w:val="22"/>
          <w:szCs w:val="22"/>
        </w:rPr>
        <w:t>á</w:t>
      </w:r>
      <w:r>
        <w:rPr>
          <w:rFonts w:ascii="Avalon" w:hAnsi="Avalon" w:cs="Avalon"/>
          <w:sz w:val="22"/>
          <w:szCs w:val="22"/>
        </w:rPr>
        <w:t>in</w:t>
      </w:r>
    </w:p>
    <w:p w:rsidR="00E47549" w:rsidRDefault="00E47549">
      <w:pPr>
        <w:rPr>
          <w:rFonts w:ascii="Avalon" w:hAnsi="Avalon" w:cs="Avalon"/>
          <w:sz w:val="22"/>
          <w:szCs w:val="22"/>
        </w:rPr>
      </w:pPr>
      <w:r>
        <w:rPr>
          <w:rFonts w:ascii="Avalon" w:hAnsi="Avalon" w:cs="Avalon"/>
          <w:sz w:val="22"/>
          <w:szCs w:val="22"/>
        </w:rPr>
        <w:t xml:space="preserve">Rúnaí </w:t>
      </w:r>
    </w:p>
    <w:p w:rsidR="00E47549" w:rsidRDefault="00E47549">
      <w:pPr>
        <w:rPr>
          <w:rFonts w:ascii="Avalon" w:hAnsi="Avalon" w:cs="Avalon"/>
          <w:sz w:val="22"/>
          <w:szCs w:val="22"/>
        </w:rPr>
      </w:pPr>
      <w:r>
        <w:rPr>
          <w:rFonts w:ascii="Avalon" w:hAnsi="Avalon" w:cs="Avalon"/>
          <w:sz w:val="22"/>
          <w:szCs w:val="22"/>
        </w:rPr>
        <w:t>S.Ciceam, An Creagán</w:t>
      </w: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p w:rsidR="00E47549" w:rsidRDefault="00E47549" w:rsidP="0083297F">
      <w:pPr>
        <w:rPr>
          <w:rFonts w:ascii="Lucida Sans" w:hAnsi="Lucida Sans" w:cs="Lucida San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1622"/>
        <w:gridCol w:w="6902"/>
        <w:gridCol w:w="1742"/>
      </w:tblGrid>
      <w:tr w:rsidR="00E47549">
        <w:trPr>
          <w:cantSplit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E47549" w:rsidRDefault="00E47549" w:rsidP="00A078A8">
            <w:pPr>
              <w:rPr>
                <w:rFonts w:ascii="Frankenstein" w:hAnsi="Frankenstein" w:cs="Frankenstein"/>
              </w:rPr>
            </w:pPr>
            <w:r>
              <w:rPr>
                <w:rFonts w:ascii="Lucida Sans" w:hAnsi="Lucida Sans" w:cs="Lucida Sans"/>
              </w:rPr>
              <w:br w:type="page"/>
            </w:r>
            <w:r w:rsidRPr="00881422">
              <w:rPr>
                <w:sz w:val="24"/>
                <w:szCs w:val="24"/>
              </w:rPr>
              <w:pict>
                <v:shape id="_x0000_i1027" type="#_x0000_t75" style="width:75pt;height:75pt">
                  <v:imagedata r:id="rId5" o:title=""/>
                </v:shape>
              </w:pic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E47549" w:rsidRDefault="00E47549">
            <w:pPr>
              <w:jc w:val="center"/>
              <w:rPr>
                <w:rFonts w:ascii="Frankenstein" w:hAnsi="Frankenstein" w:cs="Frankenstein"/>
                <w:sz w:val="42"/>
                <w:szCs w:val="42"/>
              </w:rPr>
            </w:pPr>
            <w:r>
              <w:rPr>
                <w:rFonts w:ascii="Frankenstein" w:hAnsi="Frankenstein" w:cs="Frankenstein"/>
                <w:sz w:val="42"/>
                <w:szCs w:val="42"/>
              </w:rPr>
              <w:t>Cumann Lúthchleas Gael</w:t>
            </w:r>
          </w:p>
          <w:p w:rsidR="00E47549" w:rsidRDefault="00E47549">
            <w:pPr>
              <w:jc w:val="center"/>
              <w:rPr>
                <w:rFonts w:ascii="Frankenstein" w:hAnsi="Frankenstein" w:cs="Frankenstein"/>
                <w:sz w:val="42"/>
                <w:szCs w:val="42"/>
              </w:rPr>
            </w:pPr>
            <w:r>
              <w:rPr>
                <w:rFonts w:ascii="Frankenstein" w:hAnsi="Frankenstein" w:cs="Frankenstein"/>
                <w:sz w:val="42"/>
                <w:szCs w:val="42"/>
              </w:rPr>
              <w:t>Séarlas Ciceam Creagán</w:t>
            </w:r>
          </w:p>
          <w:p w:rsidR="00E47549" w:rsidRDefault="00E47549" w:rsidP="00CC1765">
            <w:pPr>
              <w:jc w:val="center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Sec. Tel : 028 9447 2847 / 07752 968 733</w:t>
            </w:r>
          </w:p>
          <w:p w:rsidR="00E47549" w:rsidRDefault="00E47549" w:rsidP="00CC1765">
            <w:pPr>
              <w:jc w:val="center"/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  <w:u w:val="double"/>
              </w:rPr>
              <w:t>42 Greenan Road</w:t>
            </w:r>
          </w:p>
          <w:p w:rsidR="00E47549" w:rsidRDefault="00E47549" w:rsidP="00CC1765">
            <w:pPr>
              <w:jc w:val="center"/>
              <w:rPr>
                <w:rFonts w:ascii="Frankenstein" w:hAnsi="Frankenstein" w:cs="Frankenstein"/>
                <w:sz w:val="42"/>
                <w:szCs w:val="42"/>
              </w:rPr>
            </w:pPr>
            <w:r>
              <w:rPr>
                <w:sz w:val="28"/>
                <w:szCs w:val="28"/>
                <w:u w:val="double"/>
              </w:rPr>
              <w:t>Randalstown</w:t>
            </w:r>
            <w:r>
              <w:rPr>
                <w:rFonts w:ascii="Frankenstein" w:hAnsi="Frankenstein" w:cs="Frankenstein"/>
                <w:sz w:val="42"/>
                <w:szCs w:val="42"/>
              </w:rPr>
              <w:t xml:space="preserve"> 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E47549" w:rsidRDefault="00E47549">
            <w:pPr>
              <w:jc w:val="right"/>
              <w:rPr>
                <w:rFonts w:ascii="Frankenstein" w:hAnsi="Frankenstein" w:cs="Frankenstein"/>
              </w:rPr>
            </w:pPr>
            <w:r>
              <w:pict>
                <v:shape id="_x0000_i1028" type="#_x0000_t75" style="width:58.5pt;height:63.75pt">
                  <v:imagedata r:id="rId6" o:title=""/>
                </v:shape>
              </w:pict>
            </w:r>
          </w:p>
        </w:tc>
      </w:tr>
    </w:tbl>
    <w:p w:rsidR="00E47549" w:rsidRDefault="00E47549">
      <w:pPr>
        <w:ind w:left="360" w:hanging="360"/>
        <w:rPr>
          <w:rFonts w:ascii="Lucida Sans" w:hAnsi="Lucida Sans" w:cs="Lucida Sans"/>
        </w:rPr>
      </w:pPr>
    </w:p>
    <w:p w:rsidR="00E47549" w:rsidRDefault="00E47549">
      <w:pPr>
        <w:ind w:left="360" w:hanging="360"/>
        <w:rPr>
          <w:rFonts w:ascii="Lucida Sans" w:hAnsi="Lucida Sans" w:cs="Lucida Sans"/>
        </w:rPr>
      </w:pPr>
    </w:p>
    <w:p w:rsidR="00E47549" w:rsidRDefault="00E47549">
      <w:pPr>
        <w:ind w:left="360" w:hanging="360"/>
        <w:rPr>
          <w:rFonts w:ascii="Lucida Sans" w:hAnsi="Lucida Sans" w:cs="Lucida Sans"/>
        </w:rPr>
      </w:pPr>
    </w:p>
    <w:p w:rsidR="00E47549" w:rsidRDefault="00E47549">
      <w:pPr>
        <w:ind w:left="360" w:hanging="360"/>
        <w:jc w:val="center"/>
        <w:rPr>
          <w:rFonts w:ascii="Lucida Sans" w:hAnsi="Lucida Sans" w:cs="Lucida Sans"/>
          <w:b/>
          <w:bCs/>
          <w:sz w:val="28"/>
          <w:szCs w:val="28"/>
          <w:u w:val="single"/>
        </w:rPr>
      </w:pPr>
      <w:r>
        <w:rPr>
          <w:rFonts w:ascii="Lucida Sans" w:hAnsi="Lucida Sans" w:cs="Lucida Sans"/>
          <w:b/>
          <w:bCs/>
          <w:sz w:val="28"/>
          <w:szCs w:val="28"/>
          <w:u w:val="single"/>
        </w:rPr>
        <w:t>AINMNIÚCHÁIN 2013</w:t>
      </w:r>
    </w:p>
    <w:p w:rsidR="00E47549" w:rsidRDefault="00E47549">
      <w:pPr>
        <w:ind w:left="360" w:hanging="360"/>
        <w:rPr>
          <w:rFonts w:ascii="Lucida Sans" w:hAnsi="Lucida Sans" w:cs="Lucida Sans"/>
        </w:rPr>
      </w:pPr>
    </w:p>
    <w:p w:rsidR="00E47549" w:rsidRDefault="00E47549">
      <w:pPr>
        <w:jc w:val="center"/>
        <w:rPr>
          <w:rFonts w:ascii="Lucida Sans" w:hAnsi="Lucida Sans" w:cs="Lucida Sans"/>
          <w:b/>
          <w:bCs/>
        </w:rPr>
      </w:pPr>
      <w:r>
        <w:rPr>
          <w:rFonts w:ascii="Lucida Sans" w:hAnsi="Lucida Sans" w:cs="Lucida Sans"/>
          <w:b/>
          <w:bCs/>
        </w:rPr>
        <w:t xml:space="preserve">Please print, complete, sign and return this nomination form direct to the Secretary or via any committee member no later than </w:t>
      </w:r>
    </w:p>
    <w:p w:rsidR="00E47549" w:rsidRDefault="00E47549">
      <w:pPr>
        <w:jc w:val="center"/>
        <w:rPr>
          <w:rFonts w:ascii="Lucida Sans" w:hAnsi="Lucida Sans" w:cs="Lucida Sans"/>
          <w:b/>
          <w:bCs/>
        </w:rPr>
      </w:pPr>
      <w:r>
        <w:rPr>
          <w:rFonts w:ascii="Lucida Sans" w:hAnsi="Lucida Sans" w:cs="Lucida Sans"/>
          <w:b/>
          <w:bCs/>
        </w:rPr>
        <w:t>Friday 6</w:t>
      </w:r>
      <w:r w:rsidRPr="00D219E2">
        <w:rPr>
          <w:rFonts w:ascii="Lucida Sans" w:hAnsi="Lucida Sans" w:cs="Lucida Sans"/>
          <w:b/>
          <w:bCs/>
          <w:vertAlign w:val="superscript"/>
        </w:rPr>
        <w:t>th</w:t>
      </w:r>
      <w:r>
        <w:rPr>
          <w:rFonts w:ascii="Lucida Sans" w:hAnsi="Lucida Sans" w:cs="Lucida Sans"/>
          <w:b/>
          <w:bCs/>
        </w:rPr>
        <w:t xml:space="preserve"> December 2013. </w:t>
      </w:r>
    </w:p>
    <w:p w:rsidR="00E47549" w:rsidRDefault="00E47549">
      <w:pPr>
        <w:jc w:val="center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sz w:val="24"/>
          <w:szCs w:val="24"/>
          <w:u w:val="single"/>
        </w:rPr>
        <w:t xml:space="preserve">Late returns or unsigned forms </w:t>
      </w:r>
      <w:r>
        <w:rPr>
          <w:rFonts w:ascii="Lucida Sans" w:hAnsi="Lucida Sans" w:cs="Lucida Sans"/>
          <w:b/>
          <w:bCs/>
          <w:sz w:val="24"/>
          <w:szCs w:val="24"/>
          <w:u w:val="single"/>
        </w:rPr>
        <w:t>WILL NOT</w:t>
      </w:r>
      <w:r>
        <w:rPr>
          <w:rFonts w:ascii="Lucida Sans" w:hAnsi="Lucida Sans" w:cs="Lucida Sans"/>
          <w:sz w:val="24"/>
          <w:szCs w:val="24"/>
          <w:u w:val="single"/>
        </w:rPr>
        <w:t xml:space="preserve"> be considered</w:t>
      </w:r>
      <w:r>
        <w:rPr>
          <w:rFonts w:ascii="Lucida Sans" w:hAnsi="Lucida Sans" w:cs="Lucida Sans"/>
          <w:sz w:val="24"/>
          <w:szCs w:val="24"/>
        </w:rPr>
        <w:t>.</w:t>
      </w:r>
    </w:p>
    <w:p w:rsidR="00E47549" w:rsidRDefault="00E47549">
      <w:pPr>
        <w:pStyle w:val="EndnoteText"/>
        <w:rPr>
          <w:rFonts w:ascii="Lucida Sans" w:hAnsi="Lucida Sans" w:cs="Lucida Sans"/>
        </w:rPr>
      </w:pPr>
    </w:p>
    <w:p w:rsidR="00E47549" w:rsidRDefault="00E47549">
      <w:pPr>
        <w:pStyle w:val="EndnoteText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Chairman:</w:t>
      </w:r>
      <w:r>
        <w:rPr>
          <w:rFonts w:ascii="Lucida Sans" w:hAnsi="Lucida Sans" w:cs="Lucida Sans"/>
        </w:rPr>
        <w:tab/>
        <w:t>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Vice Chairman:</w:t>
      </w:r>
      <w:r>
        <w:rPr>
          <w:rFonts w:ascii="Lucida Sans" w:hAnsi="Lucida Sans" w:cs="Lucida Sans"/>
        </w:rPr>
        <w:tab/>
        <w:t>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Secretary:</w:t>
      </w:r>
      <w:r>
        <w:rPr>
          <w:rFonts w:ascii="Lucida Sans" w:hAnsi="Lucida Sans" w:cs="Lucida Sans"/>
        </w:rPr>
        <w:tab/>
        <w:t>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Assistant Secretary:</w:t>
      </w:r>
      <w:r>
        <w:rPr>
          <w:rFonts w:ascii="Lucida Sans" w:hAnsi="Lucida Sans" w:cs="Lucida Sans"/>
        </w:rPr>
        <w:tab/>
        <w:t>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Treasurer:</w:t>
      </w:r>
      <w:r>
        <w:rPr>
          <w:rFonts w:ascii="Lucida Sans" w:hAnsi="Lucida Sans" w:cs="Lucida Sans"/>
        </w:rPr>
        <w:tab/>
        <w:t>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Assistant Treasurer:</w:t>
      </w:r>
      <w:r>
        <w:rPr>
          <w:rFonts w:ascii="Lucida Sans" w:hAnsi="Lucida Sans" w:cs="Lucida Sans"/>
        </w:rPr>
        <w:tab/>
        <w:t>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Culture Officer:</w:t>
      </w:r>
      <w:r>
        <w:rPr>
          <w:rFonts w:ascii="Lucida Sans" w:hAnsi="Lucida Sans" w:cs="Lucida Sans"/>
        </w:rPr>
        <w:tab/>
        <w:t>………………………………</w:t>
      </w:r>
      <w:r>
        <w:rPr>
          <w:rFonts w:ascii="Lucida Sans" w:hAnsi="Lucida Sans" w:cs="Lucida Sans"/>
        </w:rPr>
        <w:tab/>
        <w:t>Public Relations Officer:……………………………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Committee members:</w:t>
      </w:r>
      <w:r>
        <w:rPr>
          <w:rFonts w:ascii="Lucida Sans" w:hAnsi="Lucida Sans" w:cs="Lucida Sans"/>
        </w:rPr>
        <w:tab/>
        <w:t>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(incl. U21 rep, player’s rep, Ladies Football rep and Camogie rep)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</w:t>
      </w:r>
      <w:r>
        <w:rPr>
          <w:rFonts w:ascii="Lucida Sans" w:hAnsi="Lucida Sans" w:cs="Lucida Sans"/>
        </w:rPr>
        <w:tab/>
        <w:t>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</w:t>
      </w:r>
      <w:r>
        <w:rPr>
          <w:rFonts w:ascii="Lucida Sans" w:hAnsi="Lucida Sans" w:cs="Lucida Sans"/>
        </w:rPr>
        <w:tab/>
        <w:t>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</w:t>
      </w:r>
    </w:p>
    <w:p w:rsidR="00E47549" w:rsidRDefault="00E47549" w:rsidP="0085724B">
      <w:pPr>
        <w:ind w:left="-426" w:right="-427"/>
        <w:rPr>
          <w:rFonts w:ascii="Lucida Sans" w:hAnsi="Lucida Sans" w:cs="Lucida Sans"/>
        </w:rPr>
      </w:pPr>
    </w:p>
    <w:p w:rsidR="00E47549" w:rsidRDefault="00E47549" w:rsidP="0085724B">
      <w:pPr>
        <w:ind w:left="-426" w:right="-427"/>
        <w:rPr>
          <w:rFonts w:ascii="Lucida Sans" w:hAnsi="Lucida Sans" w:cs="Lucida Sans"/>
        </w:rPr>
      </w:pPr>
    </w:p>
    <w:p w:rsidR="00E47549" w:rsidRDefault="00E47549" w:rsidP="0085724B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</w:t>
      </w:r>
      <w:r>
        <w:rPr>
          <w:rFonts w:ascii="Lucida Sans" w:hAnsi="Lucida Sans" w:cs="Lucida Sans"/>
        </w:rPr>
        <w:tab/>
        <w:t>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</w:t>
      </w:r>
      <w:r>
        <w:rPr>
          <w:rFonts w:ascii="Lucida Sans" w:hAnsi="Lucida Sans" w:cs="Lucida Sans"/>
        </w:rPr>
        <w:tab/>
        <w:t>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...........................................</w:t>
      </w:r>
      <w:r>
        <w:rPr>
          <w:rFonts w:ascii="Lucida Sans" w:hAnsi="Lucida Sans" w:cs="Lucida Sans"/>
        </w:rPr>
        <w:tab/>
      </w:r>
      <w:r>
        <w:rPr>
          <w:rFonts w:ascii="Lucida Sans" w:hAnsi="Lucida Sans" w:cs="Lucida Sans"/>
        </w:rPr>
        <w:tab/>
        <w:t>........................................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Motions / Recommendations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1C407A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E47549" w:rsidRDefault="00E47549" w:rsidP="001C407A">
      <w:pPr>
        <w:ind w:left="-426" w:right="-427"/>
        <w:rPr>
          <w:rFonts w:ascii="Lucida Sans" w:hAnsi="Lucida Sans" w:cs="Lucida Sans"/>
        </w:rPr>
      </w:pPr>
    </w:p>
    <w:p w:rsidR="00E47549" w:rsidRDefault="00E47549" w:rsidP="001C407A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E47549" w:rsidRDefault="00E47549" w:rsidP="001C407A">
      <w:pPr>
        <w:ind w:left="-426" w:right="-427"/>
        <w:rPr>
          <w:rFonts w:ascii="Lucida Sans" w:hAnsi="Lucida Sans" w:cs="Lucida Sans"/>
        </w:rPr>
      </w:pPr>
    </w:p>
    <w:p w:rsidR="00E47549" w:rsidRDefault="00E47549" w:rsidP="001C407A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E47549" w:rsidRDefault="00E47549" w:rsidP="001C407A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</w:rPr>
        <w:t>....................................................................................................................................................................</w:t>
      </w: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</w:p>
    <w:p w:rsidR="00E47549" w:rsidRDefault="00E47549" w:rsidP="002B086F">
      <w:pPr>
        <w:ind w:left="-426" w:right="-427"/>
        <w:rPr>
          <w:rFonts w:ascii="Lucida Sans" w:hAnsi="Lucida Sans" w:cs="Lucida Sans"/>
        </w:rPr>
      </w:pPr>
      <w:r>
        <w:rPr>
          <w:rFonts w:ascii="Lucida Sans" w:hAnsi="Lucida Sans" w:cs="Lucida Sans"/>
          <w:b/>
          <w:bCs/>
        </w:rPr>
        <w:t>Proposed</w:t>
      </w:r>
      <w:r>
        <w:rPr>
          <w:rFonts w:ascii="Lucida Sans" w:hAnsi="Lucida Sans" w:cs="Lucida Sans"/>
        </w:rPr>
        <w:t xml:space="preserve"> </w:t>
      </w:r>
      <w:r>
        <w:rPr>
          <w:rFonts w:ascii="Lucida Sans" w:hAnsi="Lucida Sans" w:cs="Lucida Sans"/>
          <w:b/>
          <w:bCs/>
        </w:rPr>
        <w:t>by</w:t>
      </w:r>
      <w:r>
        <w:rPr>
          <w:rFonts w:ascii="Lucida Sans" w:hAnsi="Lucida Sans" w:cs="Lucida Sans"/>
        </w:rPr>
        <w:t>: ....................................................</w:t>
      </w:r>
    </w:p>
    <w:sectPr w:rsidR="00E47549" w:rsidSect="001F2016">
      <w:pgSz w:w="11907" w:h="16840"/>
      <w:pgMar w:top="567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enstei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l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727A8"/>
    <w:multiLevelType w:val="hybridMultilevel"/>
    <w:tmpl w:val="43DA9492"/>
    <w:lvl w:ilvl="0" w:tplc="70529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45E41189"/>
    <w:multiLevelType w:val="hybridMultilevel"/>
    <w:tmpl w:val="D2EE9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765BD"/>
    <w:multiLevelType w:val="hybridMultilevel"/>
    <w:tmpl w:val="82D000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76987EB4"/>
    <w:multiLevelType w:val="hybridMultilevel"/>
    <w:tmpl w:val="8ADA6E6E"/>
    <w:lvl w:ilvl="0" w:tplc="705297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86F"/>
    <w:rsid w:val="00037CA2"/>
    <w:rsid w:val="000B375B"/>
    <w:rsid w:val="001C407A"/>
    <w:rsid w:val="001F2016"/>
    <w:rsid w:val="002472AA"/>
    <w:rsid w:val="002B086F"/>
    <w:rsid w:val="0036356D"/>
    <w:rsid w:val="003905EA"/>
    <w:rsid w:val="00423364"/>
    <w:rsid w:val="00460426"/>
    <w:rsid w:val="004A0212"/>
    <w:rsid w:val="004A0979"/>
    <w:rsid w:val="004F247E"/>
    <w:rsid w:val="0051601D"/>
    <w:rsid w:val="005214BA"/>
    <w:rsid w:val="005236D9"/>
    <w:rsid w:val="00564C42"/>
    <w:rsid w:val="00590A65"/>
    <w:rsid w:val="00597635"/>
    <w:rsid w:val="00635B3F"/>
    <w:rsid w:val="006F6972"/>
    <w:rsid w:val="00752009"/>
    <w:rsid w:val="00757F1A"/>
    <w:rsid w:val="00775615"/>
    <w:rsid w:val="007A48AA"/>
    <w:rsid w:val="00825DA0"/>
    <w:rsid w:val="0083297F"/>
    <w:rsid w:val="0085724B"/>
    <w:rsid w:val="008743D6"/>
    <w:rsid w:val="00881422"/>
    <w:rsid w:val="008840D9"/>
    <w:rsid w:val="009C5830"/>
    <w:rsid w:val="00A078A8"/>
    <w:rsid w:val="00A61953"/>
    <w:rsid w:val="00A622AD"/>
    <w:rsid w:val="00A674F9"/>
    <w:rsid w:val="00A747F7"/>
    <w:rsid w:val="00A87865"/>
    <w:rsid w:val="00AA03E3"/>
    <w:rsid w:val="00AD57BA"/>
    <w:rsid w:val="00B05425"/>
    <w:rsid w:val="00B5763D"/>
    <w:rsid w:val="00B75922"/>
    <w:rsid w:val="00B93E6A"/>
    <w:rsid w:val="00BB1816"/>
    <w:rsid w:val="00BB405A"/>
    <w:rsid w:val="00BF2EA4"/>
    <w:rsid w:val="00C41088"/>
    <w:rsid w:val="00C458B7"/>
    <w:rsid w:val="00C91F78"/>
    <w:rsid w:val="00CC1765"/>
    <w:rsid w:val="00D219E2"/>
    <w:rsid w:val="00DA22B0"/>
    <w:rsid w:val="00DF0CCD"/>
    <w:rsid w:val="00E23443"/>
    <w:rsid w:val="00E4451A"/>
    <w:rsid w:val="00E47549"/>
    <w:rsid w:val="00F008DC"/>
    <w:rsid w:val="00F00F17"/>
    <w:rsid w:val="00F31DC3"/>
    <w:rsid w:val="00FA3EEC"/>
    <w:rsid w:val="00FB3782"/>
    <w:rsid w:val="00FD17B0"/>
    <w:rsid w:val="00FE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16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1F2016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81422"/>
    <w:rPr>
      <w:rFonts w:ascii="Tms Rmn" w:hAnsi="Tms Rmn" w:cs="Tms Rm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B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422"/>
    <w:rPr>
      <w:sz w:val="2"/>
      <w:szCs w:val="2"/>
      <w:lang w:eastAsia="zh-CN"/>
    </w:rPr>
  </w:style>
  <w:style w:type="character" w:styleId="Hyperlink">
    <w:name w:val="Hyperlink"/>
    <w:basedOn w:val="DefaultParagraphFont"/>
    <w:uiPriority w:val="99"/>
    <w:rsid w:val="001C407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176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503</Words>
  <Characters>2871</Characters>
  <Application>Microsoft Office Outlook</Application>
  <DocSecurity>0</DocSecurity>
  <Lines>0</Lines>
  <Paragraphs>0</Paragraphs>
  <ScaleCrop>false</ScaleCrop>
  <Company>AIB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.</dc:creator>
  <cp:keywords/>
  <dc:description/>
  <cp:lastModifiedBy>21576</cp:lastModifiedBy>
  <cp:revision>5</cp:revision>
  <cp:lastPrinted>2013-12-02T14:00:00Z</cp:lastPrinted>
  <dcterms:created xsi:type="dcterms:W3CDTF">2013-12-02T13:58:00Z</dcterms:created>
  <dcterms:modified xsi:type="dcterms:W3CDTF">2013-12-02T14:09:00Z</dcterms:modified>
</cp:coreProperties>
</file>